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39" w:rsidRDefault="0053009F" w:rsidP="00F96D27">
      <w:pPr>
        <w:pStyle w:val="Adressedudestinataire"/>
        <w:ind w:left="5040"/>
        <w:rPr>
          <w:rFonts w:ascii="Comic Sans MS" w:hAnsi="Comic Sans MS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C794D" wp14:editId="72A657D6">
                <wp:simplePos x="0" y="0"/>
                <wp:positionH relativeFrom="column">
                  <wp:posOffset>2517140</wp:posOffset>
                </wp:positionH>
                <wp:positionV relativeFrom="paragraph">
                  <wp:posOffset>-1195705</wp:posOffset>
                </wp:positionV>
                <wp:extent cx="2933700" cy="819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CD6" w:rsidRPr="00F402AB" w:rsidRDefault="00F402AB" w:rsidP="00F402A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02AB">
                              <w:rPr>
                                <w:rFonts w:ascii="Comic Sans MS" w:hAnsi="Comic Sans MS"/>
                                <w:b/>
                                <w:color w:val="92CDDC" w:themeColor="accent5" w:themeTint="99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PARRAINAGE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79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8.2pt;margin-top:-94.15pt;width:23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" filled="f" stroked="f">
                <v:textbox>
                  <w:txbxContent>
                    <w:p w:rsidR="00A54CD6" w:rsidRPr="00F402AB" w:rsidRDefault="00F402AB" w:rsidP="00F402A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402AB">
                        <w:rPr>
                          <w:rFonts w:ascii="Comic Sans MS" w:hAnsi="Comic Sans MS"/>
                          <w:b/>
                          <w:color w:val="92CDDC" w:themeColor="accent5" w:themeTint="99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PARRAINAGE</w:t>
                      </w:r>
                    </w:p>
                  </w:txbxContent>
                </v:textbox>
              </v:shape>
            </w:pict>
          </mc:Fallback>
        </mc:AlternateContent>
      </w:r>
    </w:p>
    <w:p w:rsidR="00AB5101" w:rsidRDefault="00945839" w:rsidP="00945839">
      <w:pPr>
        <w:rPr>
          <w:sz w:val="28"/>
          <w:szCs w:val="28"/>
          <w:lang w:bidi="fr-FR"/>
        </w:rPr>
      </w:pPr>
      <w:r w:rsidRPr="00945839">
        <w:rPr>
          <w:sz w:val="28"/>
          <w:szCs w:val="28"/>
          <w:lang w:bidi="fr-FR"/>
        </w:rPr>
        <w:t>NOM – Prénom :</w:t>
      </w:r>
    </w:p>
    <w:p w:rsidR="00AB5101" w:rsidRDefault="00AB5101" w:rsidP="00945839">
      <w:pPr>
        <w:rPr>
          <w:sz w:val="28"/>
          <w:szCs w:val="28"/>
          <w:lang w:bidi="fr-FR"/>
        </w:rPr>
      </w:pPr>
    </w:p>
    <w:p w:rsidR="00AB5101" w:rsidRPr="00945839" w:rsidRDefault="00AB5101" w:rsidP="00945839">
      <w:pPr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Date de naissance : </w:t>
      </w:r>
    </w:p>
    <w:p w:rsidR="00945839" w:rsidRPr="00945839" w:rsidRDefault="00945839" w:rsidP="00945839">
      <w:pPr>
        <w:rPr>
          <w:sz w:val="28"/>
          <w:szCs w:val="28"/>
          <w:lang w:bidi="fr-FR"/>
        </w:rPr>
      </w:pPr>
    </w:p>
    <w:p w:rsidR="00945839" w:rsidRPr="00945839" w:rsidRDefault="00945839" w:rsidP="00945839">
      <w:pPr>
        <w:rPr>
          <w:sz w:val="28"/>
          <w:szCs w:val="28"/>
          <w:lang w:bidi="fr-FR"/>
        </w:rPr>
      </w:pPr>
      <w:r w:rsidRPr="00945839">
        <w:rPr>
          <w:sz w:val="28"/>
          <w:szCs w:val="28"/>
          <w:lang w:bidi="fr-FR"/>
        </w:rPr>
        <w:t>Adresse :</w:t>
      </w:r>
    </w:p>
    <w:p w:rsidR="00945839" w:rsidRPr="00945839" w:rsidRDefault="00945839" w:rsidP="00945839">
      <w:pPr>
        <w:rPr>
          <w:sz w:val="28"/>
          <w:szCs w:val="28"/>
          <w:lang w:bidi="fr-FR"/>
        </w:rPr>
      </w:pPr>
    </w:p>
    <w:p w:rsidR="00945839" w:rsidRPr="00945839" w:rsidRDefault="00945839" w:rsidP="00945839">
      <w:pPr>
        <w:rPr>
          <w:sz w:val="28"/>
          <w:szCs w:val="28"/>
          <w:lang w:bidi="fr-FR"/>
        </w:rPr>
      </w:pPr>
      <w:r w:rsidRPr="00945839">
        <w:rPr>
          <w:sz w:val="28"/>
          <w:szCs w:val="28"/>
          <w:lang w:bidi="fr-FR"/>
        </w:rPr>
        <w:t xml:space="preserve">Mail : </w:t>
      </w:r>
    </w:p>
    <w:p w:rsidR="00945839" w:rsidRPr="00945839" w:rsidRDefault="00945839" w:rsidP="00945839">
      <w:pPr>
        <w:rPr>
          <w:sz w:val="28"/>
          <w:szCs w:val="28"/>
          <w:lang w:bidi="fr-FR"/>
        </w:rPr>
      </w:pPr>
    </w:p>
    <w:p w:rsidR="00945839" w:rsidRPr="00945839" w:rsidRDefault="00945839" w:rsidP="00945839">
      <w:pPr>
        <w:rPr>
          <w:sz w:val="28"/>
          <w:szCs w:val="28"/>
          <w:lang w:bidi="fr-FR"/>
        </w:rPr>
      </w:pPr>
      <w:r w:rsidRPr="00945839">
        <w:rPr>
          <w:sz w:val="28"/>
          <w:szCs w:val="28"/>
          <w:lang w:bidi="fr-FR"/>
        </w:rPr>
        <w:t xml:space="preserve">Téléphone : </w:t>
      </w:r>
    </w:p>
    <w:p w:rsidR="00945839" w:rsidRDefault="00945839" w:rsidP="00945839">
      <w:pPr>
        <w:rPr>
          <w:sz w:val="28"/>
          <w:szCs w:val="28"/>
          <w:lang w:bidi="fr-FR"/>
        </w:rPr>
      </w:pPr>
    </w:p>
    <w:p w:rsidR="00AB5101" w:rsidRPr="00945839" w:rsidRDefault="00AB5101" w:rsidP="00945839">
      <w:pPr>
        <w:rPr>
          <w:sz w:val="28"/>
          <w:szCs w:val="28"/>
          <w:lang w:bidi="fr-FR"/>
        </w:rPr>
      </w:pPr>
    </w:p>
    <w:p w:rsidR="00945839" w:rsidRDefault="00945839" w:rsidP="00945839">
      <w:pPr>
        <w:rPr>
          <w:lang w:bidi="fr-FR"/>
        </w:rPr>
      </w:pPr>
    </w:p>
    <w:p w:rsidR="00945839" w:rsidRDefault="00945839" w:rsidP="00945839">
      <w:pPr>
        <w:rPr>
          <w:sz w:val="28"/>
          <w:szCs w:val="28"/>
          <w:lang w:bidi="fr-FR"/>
        </w:rPr>
      </w:pPr>
      <w:r w:rsidRPr="00945839">
        <w:rPr>
          <w:sz w:val="28"/>
          <w:szCs w:val="28"/>
          <w:lang w:bidi="fr-FR"/>
        </w:rPr>
        <w:t xml:space="preserve">Je </w:t>
      </w:r>
      <w:r w:rsidR="004807AC">
        <w:rPr>
          <w:sz w:val="28"/>
          <w:szCs w:val="28"/>
          <w:lang w:bidi="fr-FR"/>
        </w:rPr>
        <w:t xml:space="preserve">verse la somme de ….  </w:t>
      </w:r>
      <w:proofErr w:type="gramStart"/>
      <w:r w:rsidR="004807AC">
        <w:rPr>
          <w:sz w:val="28"/>
          <w:szCs w:val="28"/>
          <w:lang w:bidi="fr-FR"/>
        </w:rPr>
        <w:t>pour</w:t>
      </w:r>
      <w:proofErr w:type="gramEnd"/>
      <w:r w:rsidR="004807AC">
        <w:rPr>
          <w:sz w:val="28"/>
          <w:szCs w:val="28"/>
          <w:lang w:bidi="fr-FR"/>
        </w:rPr>
        <w:t xml:space="preserve"> parrainer</w:t>
      </w:r>
      <w:r w:rsidRPr="00945839">
        <w:rPr>
          <w:sz w:val="28"/>
          <w:szCs w:val="28"/>
          <w:lang w:bidi="fr-FR"/>
        </w:rPr>
        <w:t xml:space="preserve"> </w:t>
      </w:r>
      <w:r w:rsidRPr="00945839">
        <w:rPr>
          <w:i/>
          <w:sz w:val="28"/>
          <w:szCs w:val="28"/>
          <w:lang w:bidi="fr-FR"/>
        </w:rPr>
        <w:t>(entourer le nom) </w:t>
      </w:r>
      <w:r>
        <w:rPr>
          <w:sz w:val="28"/>
          <w:szCs w:val="28"/>
          <w:lang w:bidi="fr-FR"/>
        </w:rPr>
        <w:t>:</w:t>
      </w:r>
      <w:r w:rsidR="004807AC">
        <w:rPr>
          <w:sz w:val="28"/>
          <w:szCs w:val="28"/>
          <w:lang w:bidi="fr-FR"/>
        </w:rPr>
        <w:t xml:space="preserve"> </w:t>
      </w:r>
    </w:p>
    <w:p w:rsidR="00945839" w:rsidRDefault="00945839" w:rsidP="00945839">
      <w:pPr>
        <w:rPr>
          <w:sz w:val="28"/>
          <w:szCs w:val="28"/>
          <w:lang w:bidi="fr-FR"/>
        </w:rPr>
      </w:pPr>
    </w:p>
    <w:p w:rsidR="00945839" w:rsidRDefault="00945839" w:rsidP="00945839">
      <w:pPr>
        <w:jc w:val="center"/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>BOUBA  -  MINOS  -  HATCHI  -  BALTO  - INOUCK</w:t>
      </w:r>
    </w:p>
    <w:p w:rsidR="00945839" w:rsidRDefault="00945839" w:rsidP="00945839">
      <w:pPr>
        <w:jc w:val="center"/>
        <w:rPr>
          <w:sz w:val="28"/>
          <w:szCs w:val="28"/>
          <w:lang w:bidi="fr-FR"/>
        </w:rPr>
      </w:pPr>
    </w:p>
    <w:p w:rsidR="004807AC" w:rsidRDefault="00945839" w:rsidP="00945839">
      <w:pPr>
        <w:jc w:val="center"/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>LYNKA  -  IUMA  -  LASKO  -  RIMAK</w:t>
      </w:r>
    </w:p>
    <w:p w:rsidR="00945839" w:rsidRDefault="00945839" w:rsidP="004807AC">
      <w:pPr>
        <w:rPr>
          <w:sz w:val="28"/>
          <w:szCs w:val="28"/>
          <w:lang w:bidi="fr-FR"/>
        </w:rPr>
      </w:pPr>
    </w:p>
    <w:p w:rsidR="00CA5CD2" w:rsidRDefault="004807AC" w:rsidP="004807AC">
      <w:pPr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Je choisis de parrainer ce chien parce que :  </w:t>
      </w:r>
    </w:p>
    <w:p w:rsidR="00CA5CD2" w:rsidRDefault="00CA5CD2" w:rsidP="004807AC">
      <w:pPr>
        <w:rPr>
          <w:sz w:val="28"/>
          <w:szCs w:val="28"/>
          <w:lang w:bidi="fr-FR"/>
        </w:rPr>
      </w:pPr>
    </w:p>
    <w:p w:rsidR="00CA5CD2" w:rsidRDefault="00CA5CD2" w:rsidP="004807AC">
      <w:pPr>
        <w:rPr>
          <w:sz w:val="28"/>
          <w:szCs w:val="28"/>
          <w:lang w:bidi="fr-FR"/>
        </w:rPr>
      </w:pPr>
    </w:p>
    <w:p w:rsidR="00AB5101" w:rsidRDefault="00AB5101" w:rsidP="004807AC">
      <w:pPr>
        <w:rPr>
          <w:sz w:val="28"/>
          <w:szCs w:val="28"/>
          <w:lang w:bidi="fr-FR"/>
        </w:rPr>
      </w:pPr>
    </w:p>
    <w:p w:rsidR="00CA5CD2" w:rsidRDefault="00AB5101" w:rsidP="004807AC">
      <w:pPr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>Pour les enfants : je souhaite que ma photo</w:t>
      </w:r>
      <w:r w:rsidR="00C42E85">
        <w:rPr>
          <w:sz w:val="28"/>
          <w:szCs w:val="28"/>
          <w:lang w:bidi="fr-FR"/>
        </w:rPr>
        <w:t xml:space="preserve"> / </w:t>
      </w:r>
      <w:r>
        <w:rPr>
          <w:sz w:val="28"/>
          <w:szCs w:val="28"/>
          <w:lang w:bidi="fr-FR"/>
        </w:rPr>
        <w:t>mon commentaire</w:t>
      </w:r>
      <w:r w:rsidR="00C42E85">
        <w:rPr>
          <w:sz w:val="28"/>
          <w:szCs w:val="28"/>
          <w:lang w:bidi="fr-FR"/>
        </w:rPr>
        <w:t xml:space="preserve"> (</w:t>
      </w:r>
      <w:r w:rsidR="00C42E85" w:rsidRPr="00C42E85">
        <w:rPr>
          <w:i/>
          <w:sz w:val="28"/>
          <w:szCs w:val="28"/>
          <w:lang w:bidi="fr-FR"/>
        </w:rPr>
        <w:t>entourer le ou les choix</w:t>
      </w:r>
      <w:r w:rsidR="00C42E85">
        <w:rPr>
          <w:sz w:val="28"/>
          <w:szCs w:val="28"/>
          <w:lang w:bidi="fr-FR"/>
        </w:rPr>
        <w:t>)</w:t>
      </w:r>
      <w:r>
        <w:rPr>
          <w:sz w:val="28"/>
          <w:szCs w:val="28"/>
          <w:lang w:bidi="fr-FR"/>
        </w:rPr>
        <w:t xml:space="preserve"> apparaisse</w:t>
      </w:r>
      <w:r w:rsidR="00D04631">
        <w:rPr>
          <w:sz w:val="28"/>
          <w:szCs w:val="28"/>
          <w:lang w:bidi="fr-FR"/>
        </w:rPr>
        <w:t>(</w:t>
      </w:r>
      <w:r>
        <w:rPr>
          <w:sz w:val="28"/>
          <w:szCs w:val="28"/>
          <w:lang w:bidi="fr-FR"/>
        </w:rPr>
        <w:t>nt</w:t>
      </w:r>
      <w:r w:rsidR="00D04631">
        <w:rPr>
          <w:sz w:val="28"/>
          <w:szCs w:val="28"/>
          <w:lang w:bidi="fr-FR"/>
        </w:rPr>
        <w:t>)</w:t>
      </w:r>
      <w:r>
        <w:rPr>
          <w:sz w:val="28"/>
          <w:szCs w:val="28"/>
          <w:lang w:bidi="fr-FR"/>
        </w:rPr>
        <w:t xml:space="preserve"> sur le site, dans l’onglet « parrainage », dans ce cas</w:t>
      </w:r>
      <w:r w:rsidR="00D04631">
        <w:rPr>
          <w:sz w:val="28"/>
          <w:szCs w:val="28"/>
          <w:lang w:bidi="fr-FR"/>
        </w:rPr>
        <w:t xml:space="preserve"> j’explique mon choix en quelques mots et/ou</w:t>
      </w:r>
      <w:r>
        <w:rPr>
          <w:sz w:val="28"/>
          <w:szCs w:val="28"/>
          <w:lang w:bidi="fr-FR"/>
        </w:rPr>
        <w:t xml:space="preserve"> je renvoie par mail ma photo préférée !</w:t>
      </w:r>
    </w:p>
    <w:p w:rsidR="00AB5101" w:rsidRDefault="00AB5101" w:rsidP="004807AC">
      <w:pPr>
        <w:rPr>
          <w:sz w:val="28"/>
          <w:szCs w:val="28"/>
          <w:lang w:bidi="fr-FR"/>
        </w:rPr>
      </w:pPr>
    </w:p>
    <w:p w:rsidR="00AB5101" w:rsidRDefault="00AB5101" w:rsidP="004807AC">
      <w:pPr>
        <w:rPr>
          <w:sz w:val="28"/>
          <w:szCs w:val="28"/>
          <w:lang w:bidi="fr-FR"/>
        </w:rPr>
      </w:pPr>
    </w:p>
    <w:p w:rsidR="00AB5101" w:rsidRDefault="00AB5101" w:rsidP="004807AC">
      <w:pPr>
        <w:rPr>
          <w:sz w:val="28"/>
          <w:szCs w:val="28"/>
          <w:lang w:bidi="fr-FR"/>
        </w:rPr>
      </w:pPr>
    </w:p>
    <w:p w:rsidR="00AB5101" w:rsidRDefault="00AB5101" w:rsidP="004807AC">
      <w:pPr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Règlement par </w:t>
      </w:r>
      <w:proofErr w:type="spellStart"/>
      <w:r>
        <w:rPr>
          <w:sz w:val="28"/>
          <w:szCs w:val="28"/>
          <w:lang w:bidi="fr-FR"/>
        </w:rPr>
        <w:t>Paypal</w:t>
      </w:r>
      <w:proofErr w:type="spellEnd"/>
      <w:r>
        <w:rPr>
          <w:sz w:val="28"/>
          <w:szCs w:val="28"/>
          <w:lang w:bidi="fr-FR"/>
        </w:rPr>
        <w:t xml:space="preserve"> à </w:t>
      </w:r>
      <w:hyperlink r:id="rId7" w:history="1">
        <w:r w:rsidRPr="006B4F4A">
          <w:rPr>
            <w:rStyle w:val="Lienhypertexte"/>
            <w:sz w:val="28"/>
            <w:szCs w:val="28"/>
            <w:lang w:bidi="fr-FR"/>
          </w:rPr>
          <w:t>terreewenki@gmail.com</w:t>
        </w:r>
      </w:hyperlink>
      <w:r>
        <w:rPr>
          <w:sz w:val="28"/>
          <w:szCs w:val="28"/>
          <w:lang w:bidi="fr-FR"/>
        </w:rPr>
        <w:t xml:space="preserve"> ou par chèque à l’adresse notée en bas de page.</w:t>
      </w:r>
    </w:p>
    <w:p w:rsidR="004807AC" w:rsidRDefault="004807AC" w:rsidP="004807AC">
      <w:pPr>
        <w:rPr>
          <w:sz w:val="28"/>
          <w:szCs w:val="28"/>
          <w:lang w:bidi="fr-FR"/>
        </w:rPr>
      </w:pPr>
      <w:r>
        <w:rPr>
          <w:sz w:val="28"/>
          <w:szCs w:val="28"/>
          <w:lang w:bidi="fr-FR"/>
        </w:rPr>
        <w:t xml:space="preserve"> </w:t>
      </w:r>
    </w:p>
    <w:p w:rsidR="00132006" w:rsidRDefault="00132006" w:rsidP="004807AC">
      <w:pPr>
        <w:rPr>
          <w:sz w:val="28"/>
          <w:szCs w:val="28"/>
          <w:lang w:bidi="fr-FR"/>
        </w:rPr>
      </w:pPr>
    </w:p>
    <w:p w:rsidR="00132006" w:rsidRPr="00F402AB" w:rsidRDefault="00132006" w:rsidP="00132006">
      <w:pPr>
        <w:rPr>
          <w:rFonts w:ascii="Comic Sans MS" w:hAnsi="Comic Sans MS"/>
          <w:b/>
          <w:color w:val="000000" w:themeColor="text1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rFonts w:ascii="Comic Sans MS" w:hAnsi="Comic Sans MS"/>
          <w:b/>
          <w:color w:val="92CDDC" w:themeColor="accent5" w:themeTint="99"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MERCI !!!</w:t>
      </w:r>
    </w:p>
    <w:p w:rsidR="00132006" w:rsidRPr="00132006" w:rsidRDefault="00132006" w:rsidP="00132006">
      <w:pPr>
        <w:jc w:val="center"/>
        <w:rPr>
          <w:sz w:val="28"/>
          <w:szCs w:val="28"/>
          <w:lang w:bidi="fr-FR"/>
        </w:rPr>
      </w:pPr>
      <w:bookmarkStart w:id="0" w:name="_GoBack"/>
      <w:bookmarkEnd w:id="0"/>
    </w:p>
    <w:sectPr w:rsidR="00132006" w:rsidRPr="00132006" w:rsidSect="00771C07">
      <w:headerReference w:type="default" r:id="rId8"/>
      <w:footerReference w:type="default" r:id="rId9"/>
      <w:pgSz w:w="11907" w:h="16839"/>
      <w:pgMar w:top="2375" w:right="850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72" w:rsidRDefault="008B0372" w:rsidP="00A54CD6">
      <w:r>
        <w:separator/>
      </w:r>
    </w:p>
  </w:endnote>
  <w:endnote w:type="continuationSeparator" w:id="0">
    <w:p w:rsidR="008B0372" w:rsidRDefault="008B0372" w:rsidP="00A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D6" w:rsidRDefault="00A54CD6" w:rsidP="00A54CD6">
    <w:pPr>
      <w:rPr>
        <w:sz w:val="16"/>
        <w:szCs w:val="16"/>
      </w:rPr>
    </w:pPr>
  </w:p>
  <w:p w:rsidR="00A54CD6" w:rsidRPr="00A54CD6" w:rsidRDefault="00A54CD6" w:rsidP="00A54CD6">
    <w:pPr>
      <w:rPr>
        <w:sz w:val="16"/>
        <w:szCs w:val="16"/>
      </w:rPr>
    </w:pPr>
    <w:r w:rsidRPr="00A54CD6">
      <w:rPr>
        <w:sz w:val="16"/>
        <w:szCs w:val="16"/>
      </w:rPr>
      <w:t>Association loi 1901   SIRET </w:t>
    </w:r>
    <w:proofErr w:type="gramStart"/>
    <w:r w:rsidRPr="00A54CD6">
      <w:rPr>
        <w:sz w:val="16"/>
        <w:szCs w:val="16"/>
      </w:rPr>
      <w:t>:  807</w:t>
    </w:r>
    <w:proofErr w:type="gramEnd"/>
    <w:r w:rsidRPr="00A54CD6">
      <w:rPr>
        <w:sz w:val="16"/>
        <w:szCs w:val="16"/>
      </w:rPr>
      <w:t> 865 506 00016</w:t>
    </w:r>
  </w:p>
  <w:p w:rsidR="00A54CD6" w:rsidRPr="00A54CD6" w:rsidRDefault="00A54CD6" w:rsidP="00A54CD6">
    <w:pPr>
      <w:rPr>
        <w:sz w:val="16"/>
        <w:szCs w:val="16"/>
      </w:rPr>
    </w:pPr>
    <w:r>
      <w:rPr>
        <w:sz w:val="16"/>
        <w:szCs w:val="16"/>
      </w:rPr>
      <w:t>Siège : 308 chemin des Reposes 38410 Saint Martin d'Uriage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72" w:rsidRDefault="008B0372" w:rsidP="00A54CD6">
      <w:r>
        <w:separator/>
      </w:r>
    </w:p>
  </w:footnote>
  <w:footnote w:type="continuationSeparator" w:id="0">
    <w:p w:rsidR="008B0372" w:rsidRDefault="008B0372" w:rsidP="00A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72" w:rsidRDefault="00C3305E">
    <w:pPr>
      <w:pStyle w:val="En-tte"/>
    </w:pPr>
    <w:r>
      <w:rPr>
        <w:noProof/>
      </w:rPr>
      <w:drawing>
        <wp:inline distT="0" distB="0" distL="0" distR="0" wp14:anchorId="28B34868" wp14:editId="00ED753B">
          <wp:extent cx="1743075" cy="1750308"/>
          <wp:effectExtent l="0" t="0" r="0" b="2540"/>
          <wp:docPr id="1" name="Image 1" descr="D:\_nous\Associations\__Chiens\__Terre Ewenki\docs\logo\logo bleu janv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_nous\Associations\__Chiens\__Terre Ewenki\docs\logo\logo bleu janv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29" cy="175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223C"/>
    <w:multiLevelType w:val="hybridMultilevel"/>
    <w:tmpl w:val="F4BA1C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06CD5"/>
    <w:multiLevelType w:val="hybridMultilevel"/>
    <w:tmpl w:val="B4FA508E"/>
    <w:lvl w:ilvl="0" w:tplc="C79A0B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6"/>
    <w:rsid w:val="00010D4A"/>
    <w:rsid w:val="000121B1"/>
    <w:rsid w:val="0002180D"/>
    <w:rsid w:val="00043FA9"/>
    <w:rsid w:val="000B3114"/>
    <w:rsid w:val="000C79ED"/>
    <w:rsid w:val="000D1744"/>
    <w:rsid w:val="000D5B8F"/>
    <w:rsid w:val="001057CB"/>
    <w:rsid w:val="00132006"/>
    <w:rsid w:val="00151E08"/>
    <w:rsid w:val="001952BB"/>
    <w:rsid w:val="00204DC5"/>
    <w:rsid w:val="00242151"/>
    <w:rsid w:val="00392751"/>
    <w:rsid w:val="003B3DF5"/>
    <w:rsid w:val="003F13F6"/>
    <w:rsid w:val="00466116"/>
    <w:rsid w:val="00475588"/>
    <w:rsid w:val="004807AC"/>
    <w:rsid w:val="00496C1A"/>
    <w:rsid w:val="004D50CB"/>
    <w:rsid w:val="00525C8B"/>
    <w:rsid w:val="0053009F"/>
    <w:rsid w:val="00540937"/>
    <w:rsid w:val="00561C85"/>
    <w:rsid w:val="00594FBD"/>
    <w:rsid w:val="00601727"/>
    <w:rsid w:val="006F0365"/>
    <w:rsid w:val="007658A0"/>
    <w:rsid w:val="00771C07"/>
    <w:rsid w:val="007A7893"/>
    <w:rsid w:val="007B3AE8"/>
    <w:rsid w:val="007C2D8B"/>
    <w:rsid w:val="007C6945"/>
    <w:rsid w:val="008153E5"/>
    <w:rsid w:val="008323BD"/>
    <w:rsid w:val="00847753"/>
    <w:rsid w:val="008B0372"/>
    <w:rsid w:val="008B082E"/>
    <w:rsid w:val="008C6F4D"/>
    <w:rsid w:val="008D1EC9"/>
    <w:rsid w:val="008D3E4A"/>
    <w:rsid w:val="00904E0C"/>
    <w:rsid w:val="00922214"/>
    <w:rsid w:val="00945839"/>
    <w:rsid w:val="009654EE"/>
    <w:rsid w:val="009C46F2"/>
    <w:rsid w:val="009E794C"/>
    <w:rsid w:val="00A01B28"/>
    <w:rsid w:val="00A034DA"/>
    <w:rsid w:val="00A54CD6"/>
    <w:rsid w:val="00A5786E"/>
    <w:rsid w:val="00A966FA"/>
    <w:rsid w:val="00AB5101"/>
    <w:rsid w:val="00AD6D8B"/>
    <w:rsid w:val="00B321BF"/>
    <w:rsid w:val="00B54EFD"/>
    <w:rsid w:val="00B57AA1"/>
    <w:rsid w:val="00B763EB"/>
    <w:rsid w:val="00BB22D8"/>
    <w:rsid w:val="00C07C17"/>
    <w:rsid w:val="00C134F5"/>
    <w:rsid w:val="00C3305E"/>
    <w:rsid w:val="00C3686C"/>
    <w:rsid w:val="00C42E85"/>
    <w:rsid w:val="00C441F8"/>
    <w:rsid w:val="00CA3406"/>
    <w:rsid w:val="00CA5CD2"/>
    <w:rsid w:val="00D03950"/>
    <w:rsid w:val="00D04631"/>
    <w:rsid w:val="00D13C63"/>
    <w:rsid w:val="00D14C7B"/>
    <w:rsid w:val="00D33472"/>
    <w:rsid w:val="00D62E16"/>
    <w:rsid w:val="00D913B5"/>
    <w:rsid w:val="00DA5B36"/>
    <w:rsid w:val="00DD5FE5"/>
    <w:rsid w:val="00E32764"/>
    <w:rsid w:val="00E50AE0"/>
    <w:rsid w:val="00EB19E4"/>
    <w:rsid w:val="00F402AB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F74FD8-C0D4-4E4B-B3C7-C2C18CE4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Corpsdetexte">
    <w:name w:val="Body Text"/>
    <w:basedOn w:val="Normal"/>
    <w:pPr>
      <w:spacing w:before="240" w:after="240"/>
    </w:pPr>
  </w:style>
  <w:style w:type="paragraph" w:styleId="Salutations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Adressedelexpditeur">
    <w:name w:val="Adresse de l'expéditeur"/>
    <w:basedOn w:val="Normal"/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paragraph" w:customStyle="1" w:styleId="ccPicejointe">
    <w:name w:val="cc:/Pièce jointe"/>
    <w:basedOn w:val="Normal"/>
    <w:pPr>
      <w:tabs>
        <w:tab w:val="left" w:pos="1440"/>
      </w:tabs>
      <w:spacing w:after="240"/>
      <w:ind w:left="1440" w:hanging="14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C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4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4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CD6"/>
    <w:rPr>
      <w:sz w:val="24"/>
      <w:szCs w:val="24"/>
    </w:rPr>
  </w:style>
  <w:style w:type="character" w:styleId="lev">
    <w:name w:val="Strong"/>
    <w:basedOn w:val="Policepardfaut"/>
    <w:uiPriority w:val="22"/>
    <w:qFormat/>
    <w:rsid w:val="00F96D27"/>
    <w:rPr>
      <w:b/>
      <w:bCs/>
    </w:rPr>
  </w:style>
  <w:style w:type="character" w:styleId="Lienhypertexte">
    <w:name w:val="Hyperlink"/>
    <w:basedOn w:val="Policepardfaut"/>
    <w:uiPriority w:val="99"/>
    <w:unhideWhenUsed/>
    <w:rsid w:val="00AB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eewen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143356\AppData\Roaming\Microsoft\Templates\Devis%20sur%20des%20services%20pour%20un%20nouveau%20cli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Devis sur des services pour un nouveau client.dot</Template>
  <TotalTime>107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[Votre adresse]</vt:lpstr>
    </vt:vector>
  </TitlesOfParts>
  <Company>Microsoft Corporation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MICHALLON Philippe 143356</dc:creator>
  <cp:lastModifiedBy>PhM</cp:lastModifiedBy>
  <cp:revision>15</cp:revision>
  <cp:lastPrinted>2016-07-12T11:18:00Z</cp:lastPrinted>
  <dcterms:created xsi:type="dcterms:W3CDTF">2017-11-25T16:11:00Z</dcterms:created>
  <dcterms:modified xsi:type="dcterms:W3CDTF">2017-11-25T16:45:00Z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TC010816621036</vt:lpwstr>
  </property>
</Properties>
</file>